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E3" w:rsidRPr="006A1CE7" w:rsidRDefault="001F45E3" w:rsidP="006A1CE7">
      <w:pPr>
        <w:jc w:val="center"/>
        <w:rPr>
          <w:b/>
          <w:sz w:val="28"/>
          <w:szCs w:val="28"/>
        </w:rPr>
      </w:pPr>
      <w:r w:rsidRPr="006A1CE7">
        <w:rPr>
          <w:b/>
          <w:sz w:val="28"/>
          <w:szCs w:val="28"/>
        </w:rPr>
        <w:t>Διαδικασίες Συμμετοχής</w:t>
      </w:r>
    </w:p>
    <w:p w:rsidR="001F45E3" w:rsidRDefault="001F45E3" w:rsidP="005C6D68">
      <w:pPr>
        <w:jc w:val="both"/>
        <w:rPr>
          <w:b/>
        </w:rPr>
      </w:pPr>
    </w:p>
    <w:p w:rsidR="001F45E3" w:rsidRPr="006A1CE7" w:rsidRDefault="001F45E3" w:rsidP="005C6D68">
      <w:pPr>
        <w:jc w:val="both"/>
        <w:rPr>
          <w:b/>
          <w:sz w:val="24"/>
          <w:szCs w:val="24"/>
        </w:rPr>
      </w:pPr>
      <w:r w:rsidRPr="006A1CE7">
        <w:rPr>
          <w:b/>
          <w:sz w:val="24"/>
          <w:szCs w:val="24"/>
        </w:rPr>
        <w:t>Παρασκευή 14 Δεκεμβρίου 2012</w:t>
      </w:r>
    </w:p>
    <w:p w:rsidR="001F45E3" w:rsidRPr="006A1CE7" w:rsidRDefault="001F45E3" w:rsidP="005C6D68">
      <w:pPr>
        <w:jc w:val="both"/>
        <w:rPr>
          <w:sz w:val="24"/>
          <w:szCs w:val="24"/>
        </w:rPr>
      </w:pPr>
      <w:r w:rsidRPr="006A1CE7">
        <w:rPr>
          <w:sz w:val="24"/>
          <w:szCs w:val="24"/>
        </w:rPr>
        <w:t>Η αίθουσα διεξαγωγής του Συνεδρίου στο Μουσείο της Ακρόπολης διαθέτει περιορισμένη χωρητικότητα και απαιτείται για λόγους ασφαλείας των χώρων, η άμεση επιβεβαίωση συμμετοχής το αργότερο μέχρι τις 7/12.</w:t>
      </w:r>
    </w:p>
    <w:p w:rsidR="001F45E3" w:rsidRPr="006A1CE7" w:rsidRDefault="001F45E3" w:rsidP="005C6D68">
      <w:pPr>
        <w:jc w:val="both"/>
        <w:rPr>
          <w:i/>
          <w:sz w:val="24"/>
          <w:szCs w:val="24"/>
        </w:rPr>
      </w:pPr>
      <w:r w:rsidRPr="006A1CE7">
        <w:rPr>
          <w:sz w:val="24"/>
          <w:szCs w:val="24"/>
        </w:rPr>
        <w:t>Το χρηματικό ποσό</w:t>
      </w:r>
      <w:r w:rsidRPr="006A1CE7">
        <w:rPr>
          <w:rStyle w:val="FootnoteReference"/>
          <w:sz w:val="24"/>
          <w:szCs w:val="24"/>
        </w:rPr>
        <w:footnoteReference w:id="1"/>
      </w:r>
      <w:r w:rsidRPr="006A1CE7">
        <w:rPr>
          <w:sz w:val="24"/>
          <w:szCs w:val="24"/>
        </w:rPr>
        <w:t xml:space="preserve"> συμμετοχής στο Συνέδριο θα καταβληθεί στον Τραπεζικό Λογαριασμό με αρ. 0020109317611 που τηρείται στην Αγροτική Τράπεζα, όνομα δικαιούχου: </w:t>
      </w:r>
      <w:r w:rsidRPr="006A1CE7">
        <w:rPr>
          <w:i/>
          <w:sz w:val="24"/>
          <w:szCs w:val="24"/>
        </w:rPr>
        <w:t>«Σύνδεσμος Επιστημόνων Χρηματοοικονομικής και Λογιστικής Ελλάδος (</w:t>
      </w:r>
      <w:r w:rsidRPr="006A1CE7">
        <w:rPr>
          <w:i/>
          <w:sz w:val="24"/>
          <w:szCs w:val="24"/>
          <w:lang w:val="en-US"/>
        </w:rPr>
        <w:t>HFAA</w:t>
      </w:r>
      <w:r w:rsidRPr="006A1CE7">
        <w:rPr>
          <w:i/>
          <w:sz w:val="24"/>
          <w:szCs w:val="24"/>
        </w:rPr>
        <w:t>)».</w:t>
      </w:r>
    </w:p>
    <w:p w:rsidR="001F45E3" w:rsidRPr="006A1CE7" w:rsidRDefault="001F45E3" w:rsidP="005C6D68">
      <w:pPr>
        <w:jc w:val="both"/>
        <w:rPr>
          <w:color w:val="1F497D"/>
          <w:sz w:val="24"/>
          <w:szCs w:val="24"/>
        </w:rPr>
      </w:pPr>
      <w:r w:rsidRPr="006A1CE7">
        <w:rPr>
          <w:sz w:val="24"/>
          <w:szCs w:val="24"/>
        </w:rPr>
        <w:t xml:space="preserve">Παρακαλούμε τα στοιχεία της κατάθεσης (ονοματεπώνυμο συνέδρου, ιδιότητα, αριθμός κατάθεσης, ποσό κατάθεσης) να αποσταλούν ηλεκτρονικά στη διεύθυνση: </w:t>
      </w:r>
      <w:r w:rsidRPr="006A1CE7">
        <w:rPr>
          <w:sz w:val="24"/>
          <w:szCs w:val="24"/>
          <w:lang w:val="en-US"/>
        </w:rPr>
        <w:t>info</w:t>
      </w:r>
      <w:r w:rsidRPr="006A1CE7">
        <w:rPr>
          <w:sz w:val="24"/>
          <w:szCs w:val="24"/>
        </w:rPr>
        <w:t>@</w:t>
      </w:r>
      <w:r w:rsidRPr="006A1CE7">
        <w:rPr>
          <w:sz w:val="24"/>
          <w:szCs w:val="24"/>
          <w:lang w:val="en-US"/>
        </w:rPr>
        <w:t>hfaa</w:t>
      </w:r>
      <w:r w:rsidRPr="006A1CE7">
        <w:rPr>
          <w:sz w:val="24"/>
          <w:szCs w:val="24"/>
        </w:rPr>
        <w:t>.</w:t>
      </w:r>
      <w:r w:rsidRPr="006A1CE7">
        <w:rPr>
          <w:sz w:val="24"/>
          <w:szCs w:val="24"/>
          <w:lang w:val="en-US"/>
        </w:rPr>
        <w:t>gr</w:t>
      </w:r>
      <w:r w:rsidRPr="006A1CE7">
        <w:rPr>
          <w:sz w:val="24"/>
          <w:szCs w:val="24"/>
        </w:rPr>
        <w:t>.</w:t>
      </w:r>
    </w:p>
    <w:p w:rsidR="001F45E3" w:rsidRPr="006A1CE7" w:rsidRDefault="001F45E3" w:rsidP="005C6D68">
      <w:pPr>
        <w:jc w:val="both"/>
        <w:rPr>
          <w:b/>
          <w:sz w:val="24"/>
          <w:szCs w:val="24"/>
        </w:rPr>
      </w:pPr>
    </w:p>
    <w:p w:rsidR="001F45E3" w:rsidRPr="006A1CE7" w:rsidRDefault="001F45E3" w:rsidP="005C6D68">
      <w:pPr>
        <w:jc w:val="both"/>
        <w:rPr>
          <w:b/>
          <w:sz w:val="24"/>
          <w:szCs w:val="24"/>
        </w:rPr>
      </w:pPr>
      <w:r w:rsidRPr="006A1CE7">
        <w:rPr>
          <w:b/>
          <w:sz w:val="24"/>
          <w:szCs w:val="24"/>
        </w:rPr>
        <w:t>Σάββατο 15 Δεκεμβρίου 2012</w:t>
      </w:r>
    </w:p>
    <w:p w:rsidR="001F45E3" w:rsidRPr="006A1CE7" w:rsidRDefault="001F45E3" w:rsidP="005C6D68">
      <w:pPr>
        <w:jc w:val="both"/>
        <w:rPr>
          <w:sz w:val="24"/>
          <w:szCs w:val="24"/>
        </w:rPr>
      </w:pPr>
      <w:r w:rsidRPr="006A1CE7">
        <w:rPr>
          <w:sz w:val="24"/>
          <w:szCs w:val="24"/>
        </w:rPr>
        <w:t>Δεν υπάρχει περιορισμός για τη συμμετοχή στις παράλληλες συνεδρίες που θα διεξαχθούν στο Ξενοδοχείο «Τιτάνια».</w:t>
      </w:r>
    </w:p>
    <w:p w:rsidR="001F45E3" w:rsidRPr="006A1CE7" w:rsidRDefault="001F45E3" w:rsidP="005C6D68">
      <w:pPr>
        <w:jc w:val="both"/>
        <w:rPr>
          <w:color w:val="1F497D"/>
          <w:sz w:val="24"/>
          <w:szCs w:val="24"/>
        </w:rPr>
      </w:pPr>
      <w:r w:rsidRPr="006A1CE7">
        <w:rPr>
          <w:sz w:val="24"/>
          <w:szCs w:val="24"/>
        </w:rPr>
        <w:t xml:space="preserve">Για οποιαδήποτε διευκρίνιση παρακαλώ αποστείλατε μήνυμα στην ηλεκτρονική διεύθυνση: </w:t>
      </w:r>
      <w:r w:rsidRPr="006A1CE7">
        <w:rPr>
          <w:sz w:val="24"/>
          <w:szCs w:val="24"/>
          <w:lang w:val="en-US"/>
        </w:rPr>
        <w:t>info</w:t>
      </w:r>
      <w:r w:rsidRPr="006A1CE7">
        <w:rPr>
          <w:sz w:val="24"/>
          <w:szCs w:val="24"/>
        </w:rPr>
        <w:t>@</w:t>
      </w:r>
      <w:r w:rsidRPr="006A1CE7">
        <w:rPr>
          <w:sz w:val="24"/>
          <w:szCs w:val="24"/>
          <w:lang w:val="en-US"/>
        </w:rPr>
        <w:t>hfaa</w:t>
      </w:r>
      <w:r w:rsidRPr="006A1CE7">
        <w:rPr>
          <w:sz w:val="24"/>
          <w:szCs w:val="24"/>
        </w:rPr>
        <w:t>.</w:t>
      </w:r>
      <w:r w:rsidRPr="006A1CE7">
        <w:rPr>
          <w:sz w:val="24"/>
          <w:szCs w:val="24"/>
          <w:lang w:val="en-US"/>
        </w:rPr>
        <w:t>gr</w:t>
      </w:r>
      <w:r w:rsidRPr="006A1CE7">
        <w:rPr>
          <w:sz w:val="24"/>
          <w:szCs w:val="24"/>
        </w:rPr>
        <w:t>.</w:t>
      </w:r>
      <w:r w:rsidRPr="006A1CE7">
        <w:rPr>
          <w:color w:val="1F497D"/>
          <w:sz w:val="24"/>
          <w:szCs w:val="24"/>
        </w:rPr>
        <w:t xml:space="preserve"> </w:t>
      </w:r>
    </w:p>
    <w:p w:rsidR="001F45E3" w:rsidRPr="006A1CE7" w:rsidRDefault="001F45E3" w:rsidP="005C6D68">
      <w:pPr>
        <w:jc w:val="both"/>
        <w:rPr>
          <w:sz w:val="24"/>
          <w:szCs w:val="24"/>
        </w:rPr>
      </w:pPr>
    </w:p>
    <w:p w:rsidR="001F45E3" w:rsidRPr="00E400F8" w:rsidRDefault="001F45E3" w:rsidP="005C6D68">
      <w:pPr>
        <w:jc w:val="both"/>
        <w:rPr>
          <w:b/>
          <w:sz w:val="24"/>
          <w:szCs w:val="24"/>
        </w:rPr>
      </w:pPr>
      <w:r w:rsidRPr="00E400F8">
        <w:rPr>
          <w:b/>
          <w:sz w:val="24"/>
          <w:szCs w:val="24"/>
        </w:rPr>
        <w:t>Εκ μέρους της</w:t>
      </w:r>
    </w:p>
    <w:p w:rsidR="001F45E3" w:rsidRPr="00E400F8" w:rsidRDefault="001F45E3" w:rsidP="005C6D68">
      <w:pPr>
        <w:jc w:val="both"/>
        <w:rPr>
          <w:b/>
          <w:sz w:val="24"/>
          <w:szCs w:val="24"/>
        </w:rPr>
      </w:pPr>
      <w:r w:rsidRPr="00E400F8">
        <w:rPr>
          <w:b/>
          <w:sz w:val="24"/>
          <w:szCs w:val="24"/>
        </w:rPr>
        <w:t>Οργανωτικής Επιτροπής του Συνεδρίου</w:t>
      </w:r>
    </w:p>
    <w:sectPr w:rsidR="001F45E3" w:rsidRPr="00E400F8" w:rsidSect="006A1C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E3" w:rsidRDefault="001F45E3">
      <w:r>
        <w:separator/>
      </w:r>
    </w:p>
  </w:endnote>
  <w:endnote w:type="continuationSeparator" w:id="0">
    <w:p w:rsidR="001F45E3" w:rsidRDefault="001F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E3" w:rsidRDefault="001F45E3">
      <w:r>
        <w:separator/>
      </w:r>
    </w:p>
  </w:footnote>
  <w:footnote w:type="continuationSeparator" w:id="0">
    <w:p w:rsidR="001F45E3" w:rsidRDefault="001F45E3">
      <w:r>
        <w:continuationSeparator/>
      </w:r>
    </w:p>
  </w:footnote>
  <w:footnote w:id="1">
    <w:p w:rsidR="001F45E3" w:rsidRPr="00E400F8" w:rsidRDefault="001F45E3" w:rsidP="006A1CE7">
      <w:pPr>
        <w:spacing w:after="0" w:line="240" w:lineRule="auto"/>
        <w:jc w:val="both"/>
        <w:rPr>
          <w:rFonts w:cs="Arial"/>
        </w:rPr>
      </w:pPr>
      <w:r w:rsidRPr="00E400F8">
        <w:rPr>
          <w:rStyle w:val="FootnoteReference"/>
          <w:rFonts w:cs="Arial"/>
          <w:b/>
        </w:rPr>
        <w:footnoteRef/>
      </w:r>
      <w:r w:rsidRPr="00E400F8">
        <w:rPr>
          <w:rFonts w:cs="Arial"/>
          <w:b/>
        </w:rPr>
        <w:t>.</w:t>
      </w:r>
      <w:r w:rsidRPr="00E400F8">
        <w:rPr>
          <w:rFonts w:cs="Arial"/>
        </w:rPr>
        <w:t xml:space="preserve"> Το κόστος συμμετοχής για τους συνέδρους είναι 150€, για υποψήφιους διδάκτορες 100€ και για φοιτητές 50€.</w:t>
      </w:r>
    </w:p>
    <w:p w:rsidR="001F45E3" w:rsidRDefault="001F45E3" w:rsidP="006A1CE7">
      <w:pPr>
        <w:spacing w:after="0" w:line="240" w:lineRule="aut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048"/>
    <w:rsid w:val="000A3111"/>
    <w:rsid w:val="001A641D"/>
    <w:rsid w:val="001B7E63"/>
    <w:rsid w:val="001D1D35"/>
    <w:rsid w:val="001F45E3"/>
    <w:rsid w:val="00326BB0"/>
    <w:rsid w:val="004D6B99"/>
    <w:rsid w:val="004E2B48"/>
    <w:rsid w:val="00510A8B"/>
    <w:rsid w:val="005C6D68"/>
    <w:rsid w:val="0063015E"/>
    <w:rsid w:val="00635918"/>
    <w:rsid w:val="006A1CE7"/>
    <w:rsid w:val="0084122E"/>
    <w:rsid w:val="0085020C"/>
    <w:rsid w:val="00896C83"/>
    <w:rsid w:val="009A3E80"/>
    <w:rsid w:val="009E6D71"/>
    <w:rsid w:val="00A22048"/>
    <w:rsid w:val="00AB2598"/>
    <w:rsid w:val="00AC74BA"/>
    <w:rsid w:val="00AF063F"/>
    <w:rsid w:val="00BA092E"/>
    <w:rsid w:val="00C36967"/>
    <w:rsid w:val="00E400F8"/>
    <w:rsid w:val="00F14744"/>
    <w:rsid w:val="00F434F7"/>
    <w:rsid w:val="00F9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0A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6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111"/>
    <w:rPr>
      <w:rFonts w:ascii="Times New Roman" w:hAnsi="Times New Roman" w:cs="Times New Roman"/>
      <w:sz w:val="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434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4B0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434F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146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Επειδή ο χώρος της εναρκτήριας συνεδρίασης στο Μουσείο της Ακρόπολης την 14/12 έχει περιορισμένη χωρητικότητα και απαιτείται ενημέρωση για τους συνέδρους για λόγους ασφάλειας του Μουσείου, οι συμμετοχές πρέπει να έχουν επιβεβαιωθεί έως την 7/12/2012</dc:title>
  <dc:subject/>
  <dc:creator>User</dc:creator>
  <cp:keywords/>
  <dc:description/>
  <cp:lastModifiedBy>user</cp:lastModifiedBy>
  <cp:revision>6</cp:revision>
  <cp:lastPrinted>2012-12-01T13:59:00Z</cp:lastPrinted>
  <dcterms:created xsi:type="dcterms:W3CDTF">2012-11-14T18:50:00Z</dcterms:created>
  <dcterms:modified xsi:type="dcterms:W3CDTF">2012-12-01T14:05:00Z</dcterms:modified>
</cp:coreProperties>
</file>